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AC" w:rsidRDefault="00B27CAC" w:rsidP="0020525B">
      <w:pPr>
        <w:jc w:val="center"/>
      </w:pPr>
    </w:p>
    <w:p w:rsidR="00B27CAC" w:rsidRDefault="00B27CAC" w:rsidP="00FE005A">
      <w:pPr>
        <w:jc w:val="center"/>
        <w:rPr>
          <w:b/>
        </w:rPr>
      </w:pPr>
    </w:p>
    <w:p w:rsidR="00B27CAC" w:rsidRDefault="00B27CAC" w:rsidP="00FE005A">
      <w:pPr>
        <w:jc w:val="center"/>
        <w:rPr>
          <w:b/>
        </w:rPr>
      </w:pPr>
    </w:p>
    <w:p w:rsidR="00B27CAC" w:rsidRDefault="00B27CAC" w:rsidP="00FE005A">
      <w:pPr>
        <w:jc w:val="center"/>
        <w:rPr>
          <w:b/>
        </w:rPr>
      </w:pPr>
      <w:r w:rsidRPr="00561BFD">
        <w:rPr>
          <w:b/>
        </w:rPr>
        <w:t xml:space="preserve">СОВЕТ ДЕПУТАТОВ </w:t>
      </w:r>
      <w:r>
        <w:rPr>
          <w:b/>
        </w:rPr>
        <w:t>ТРЕТЬЕГО</w:t>
      </w:r>
      <w:r w:rsidRPr="00561BFD">
        <w:rPr>
          <w:b/>
        </w:rPr>
        <w:t xml:space="preserve"> СОЗЫВА ТОКАР</w:t>
      </w:r>
      <w:r>
        <w:rPr>
          <w:b/>
        </w:rPr>
        <w:t>Е</w:t>
      </w:r>
      <w:r w:rsidRPr="00561BFD">
        <w:rPr>
          <w:b/>
        </w:rPr>
        <w:t>ВСКОГО СЕЛЬСКОГО</w:t>
      </w:r>
      <w:r>
        <w:rPr>
          <w:b/>
        </w:rPr>
        <w:t xml:space="preserve"> </w:t>
      </w:r>
      <w:r w:rsidRPr="00561BFD">
        <w:rPr>
          <w:b/>
        </w:rPr>
        <w:t>ПОСЕЛЕНИЯ ГАГАРИ</w:t>
      </w:r>
      <w:r>
        <w:rPr>
          <w:b/>
        </w:rPr>
        <w:t>НСКОГО РАЙОНА СМОЛЕНСКОЙ ОБЛАСТИ</w:t>
      </w:r>
    </w:p>
    <w:p w:rsidR="00B27CAC" w:rsidRDefault="00B27CAC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27CAC" w:rsidRDefault="00B27CAC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27CAC" w:rsidRDefault="00B27CAC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27CAC" w:rsidRDefault="00B27CAC" w:rsidP="0020525B">
      <w:r>
        <w:rPr>
          <w:szCs w:val="28"/>
        </w:rPr>
        <w:t xml:space="preserve">от «16» октября  2018 года                             № 37                                                                                   </w:t>
      </w:r>
    </w:p>
    <w:p w:rsidR="00B27CAC" w:rsidRDefault="00B27CAC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B27CAC" w:rsidRPr="00A2325B" w:rsidRDefault="00B27CAC" w:rsidP="00FE00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4854"/>
        <w:jc w:val="both"/>
        <w:rPr>
          <w:b/>
          <w:szCs w:val="28"/>
        </w:rPr>
      </w:pPr>
      <w:r w:rsidRPr="00A2325B">
        <w:rPr>
          <w:b/>
          <w:szCs w:val="28"/>
        </w:rPr>
        <w:t>О рассмотрении инициативы о преобразовании муниципальных образований</w:t>
      </w:r>
    </w:p>
    <w:p w:rsidR="00B27CAC" w:rsidRDefault="00B27CAC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Cs w:val="28"/>
        </w:rPr>
      </w:pPr>
    </w:p>
    <w:p w:rsidR="00B27CAC" w:rsidRDefault="00B27CAC" w:rsidP="00C86A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Cs w:val="28"/>
        </w:rPr>
      </w:pPr>
      <w:r>
        <w:rPr>
          <w:szCs w:val="28"/>
        </w:rPr>
        <w:t>Рассмотрев решение Гагаринской районной Думы от «20» сентября 2018 года № 105 «Об инициировании вопроса о преобразовании муниципальных образований на территории муниципального образования «Гагаринский район» Смоленской области», Совет депутатов Токаревского сельского</w:t>
      </w:r>
      <w:r w:rsidRPr="00725B79">
        <w:rPr>
          <w:szCs w:val="28"/>
        </w:rPr>
        <w:t xml:space="preserve"> поселения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района</w:t>
      </w:r>
      <w:r w:rsidRPr="00725B79">
        <w:rPr>
          <w:szCs w:val="28"/>
        </w:rPr>
        <w:t xml:space="preserve"> Смоленской области</w:t>
      </w:r>
      <w:r>
        <w:rPr>
          <w:szCs w:val="28"/>
        </w:rPr>
        <w:t xml:space="preserve">  </w:t>
      </w:r>
    </w:p>
    <w:p w:rsidR="00B27CAC" w:rsidRDefault="00B27CAC" w:rsidP="00F0631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B27CAC" w:rsidRPr="00CC5E74" w:rsidRDefault="00B27CAC">
      <w:pPr>
        <w:rPr>
          <w:b/>
          <w:szCs w:val="28"/>
        </w:rPr>
      </w:pPr>
      <w:r w:rsidRPr="00CC5E74">
        <w:rPr>
          <w:b/>
          <w:szCs w:val="28"/>
        </w:rPr>
        <w:t>РЕШИЛ:</w:t>
      </w:r>
    </w:p>
    <w:p w:rsidR="00B27CAC" w:rsidRDefault="00B27CAC">
      <w:pPr>
        <w:rPr>
          <w:szCs w:val="28"/>
        </w:rPr>
      </w:pPr>
    </w:p>
    <w:p w:rsidR="00B27CAC" w:rsidRDefault="00B27CAC" w:rsidP="00AE55AD">
      <w:pPr>
        <w:ind w:firstLine="709"/>
        <w:jc w:val="both"/>
        <w:rPr>
          <w:szCs w:val="28"/>
        </w:rPr>
      </w:pPr>
      <w:r>
        <w:rPr>
          <w:szCs w:val="28"/>
        </w:rPr>
        <w:t xml:space="preserve">1. Поддержать инициативу Гагаринской районной Думы о преобразовании </w:t>
      </w:r>
      <w:r w:rsidRPr="00736783">
        <w:rPr>
          <w:szCs w:val="28"/>
        </w:rPr>
        <w:t xml:space="preserve">муниципальных образований </w:t>
      </w:r>
      <w:r>
        <w:rPr>
          <w:szCs w:val="28"/>
        </w:rPr>
        <w:t>Токаревского</w:t>
      </w:r>
      <w:r w:rsidRPr="00037D8D">
        <w:rPr>
          <w:szCs w:val="28"/>
        </w:rPr>
        <w:t xml:space="preserve"> </w:t>
      </w:r>
      <w:r w:rsidRPr="009D5192">
        <w:rPr>
          <w:szCs w:val="28"/>
        </w:rPr>
        <w:t xml:space="preserve">сельского поселения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</w:t>
      </w:r>
      <w:r w:rsidRPr="009D5192">
        <w:rPr>
          <w:szCs w:val="28"/>
        </w:rPr>
        <w:t>района Смоленской области</w:t>
      </w:r>
      <w:r>
        <w:rPr>
          <w:szCs w:val="28"/>
        </w:rPr>
        <w:t xml:space="preserve"> с</w:t>
      </w:r>
      <w:r w:rsidRPr="009D5192">
        <w:rPr>
          <w:szCs w:val="28"/>
        </w:rPr>
        <w:t xml:space="preserve"> </w:t>
      </w:r>
      <w:r>
        <w:rPr>
          <w:szCs w:val="28"/>
        </w:rPr>
        <w:t>Никольским</w:t>
      </w:r>
      <w:r w:rsidRPr="009D5192">
        <w:rPr>
          <w:szCs w:val="28"/>
        </w:rPr>
        <w:t xml:space="preserve"> сельск</w:t>
      </w:r>
      <w:r>
        <w:rPr>
          <w:szCs w:val="28"/>
        </w:rPr>
        <w:t>им</w:t>
      </w:r>
      <w:r w:rsidRPr="009D5192">
        <w:rPr>
          <w:szCs w:val="28"/>
        </w:rPr>
        <w:t xml:space="preserve"> поселени</w:t>
      </w:r>
      <w:r>
        <w:rPr>
          <w:szCs w:val="28"/>
        </w:rPr>
        <w:t>ем</w:t>
      </w:r>
      <w:r w:rsidRPr="009D5192">
        <w:rPr>
          <w:szCs w:val="28"/>
        </w:rPr>
        <w:t xml:space="preserve">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</w:t>
      </w:r>
      <w:r>
        <w:rPr>
          <w:szCs w:val="28"/>
        </w:rPr>
        <w:t>района Смоленской области,</w:t>
      </w:r>
      <w:r w:rsidRPr="00AB38E3">
        <w:rPr>
          <w:szCs w:val="28"/>
        </w:rPr>
        <w:t xml:space="preserve"> </w:t>
      </w:r>
      <w:r>
        <w:rPr>
          <w:szCs w:val="28"/>
        </w:rPr>
        <w:t>Потаповским</w:t>
      </w:r>
      <w:r w:rsidRPr="009D5192">
        <w:rPr>
          <w:szCs w:val="28"/>
        </w:rPr>
        <w:t xml:space="preserve"> сельск</w:t>
      </w:r>
      <w:r>
        <w:rPr>
          <w:szCs w:val="28"/>
        </w:rPr>
        <w:t>им</w:t>
      </w:r>
      <w:r w:rsidRPr="009D5192">
        <w:rPr>
          <w:szCs w:val="28"/>
        </w:rPr>
        <w:t xml:space="preserve"> поселени</w:t>
      </w:r>
      <w:r>
        <w:rPr>
          <w:szCs w:val="28"/>
        </w:rPr>
        <w:t>ем</w:t>
      </w:r>
      <w:r w:rsidRPr="009D5192">
        <w:rPr>
          <w:szCs w:val="28"/>
        </w:rPr>
        <w:t xml:space="preserve">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</w:t>
      </w:r>
      <w:r w:rsidRPr="009D5192">
        <w:rPr>
          <w:szCs w:val="28"/>
        </w:rPr>
        <w:t>района Смоленской области</w:t>
      </w:r>
      <w:r>
        <w:rPr>
          <w:szCs w:val="28"/>
        </w:rPr>
        <w:t>,</w:t>
      </w:r>
      <w:r w:rsidRPr="00AB38E3">
        <w:rPr>
          <w:szCs w:val="28"/>
        </w:rPr>
        <w:t xml:space="preserve"> </w:t>
      </w:r>
      <w:r>
        <w:rPr>
          <w:szCs w:val="28"/>
        </w:rPr>
        <w:t xml:space="preserve">Серго-Ивановским </w:t>
      </w:r>
      <w:r w:rsidRPr="009D5192">
        <w:rPr>
          <w:szCs w:val="28"/>
        </w:rPr>
        <w:t>сельск</w:t>
      </w:r>
      <w:r>
        <w:rPr>
          <w:szCs w:val="28"/>
        </w:rPr>
        <w:t>им</w:t>
      </w:r>
      <w:r w:rsidRPr="009D5192">
        <w:rPr>
          <w:szCs w:val="28"/>
        </w:rPr>
        <w:t xml:space="preserve"> поселени</w:t>
      </w:r>
      <w:r>
        <w:rPr>
          <w:szCs w:val="28"/>
        </w:rPr>
        <w:t>ем</w:t>
      </w:r>
      <w:r w:rsidRPr="009D5192">
        <w:rPr>
          <w:szCs w:val="28"/>
        </w:rPr>
        <w:t xml:space="preserve">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</w:t>
      </w:r>
      <w:r w:rsidRPr="009D5192">
        <w:rPr>
          <w:szCs w:val="28"/>
        </w:rPr>
        <w:t>района Смоленской области</w:t>
      </w:r>
      <w:r>
        <w:rPr>
          <w:szCs w:val="28"/>
        </w:rPr>
        <w:t>,</w:t>
      </w:r>
      <w:r w:rsidRPr="00AB38E3">
        <w:rPr>
          <w:szCs w:val="28"/>
        </w:rPr>
        <w:t xml:space="preserve"> </w:t>
      </w:r>
      <w:r>
        <w:rPr>
          <w:szCs w:val="28"/>
        </w:rPr>
        <w:t>Покровским</w:t>
      </w:r>
      <w:r w:rsidRPr="009D5192">
        <w:rPr>
          <w:szCs w:val="28"/>
        </w:rPr>
        <w:t xml:space="preserve"> сельск</w:t>
      </w:r>
      <w:r>
        <w:rPr>
          <w:szCs w:val="28"/>
        </w:rPr>
        <w:t>им</w:t>
      </w:r>
      <w:r w:rsidRPr="009D5192">
        <w:rPr>
          <w:szCs w:val="28"/>
        </w:rPr>
        <w:t xml:space="preserve"> поселени</w:t>
      </w:r>
      <w:r>
        <w:rPr>
          <w:szCs w:val="28"/>
        </w:rPr>
        <w:t>ем</w:t>
      </w:r>
      <w:r w:rsidRPr="009D5192">
        <w:rPr>
          <w:szCs w:val="28"/>
        </w:rPr>
        <w:t xml:space="preserve">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</w:t>
      </w:r>
      <w:r w:rsidRPr="009D5192">
        <w:rPr>
          <w:szCs w:val="28"/>
        </w:rPr>
        <w:t>района Смоленской области</w:t>
      </w:r>
      <w:r>
        <w:rPr>
          <w:szCs w:val="28"/>
        </w:rPr>
        <w:t>, Мальцевским</w:t>
      </w:r>
      <w:r w:rsidRPr="009D5192">
        <w:rPr>
          <w:szCs w:val="28"/>
        </w:rPr>
        <w:t xml:space="preserve"> сельск</w:t>
      </w:r>
      <w:r>
        <w:rPr>
          <w:szCs w:val="28"/>
        </w:rPr>
        <w:t>им</w:t>
      </w:r>
      <w:r w:rsidRPr="009D5192">
        <w:rPr>
          <w:szCs w:val="28"/>
        </w:rPr>
        <w:t xml:space="preserve"> поселени</w:t>
      </w:r>
      <w:r>
        <w:rPr>
          <w:szCs w:val="28"/>
        </w:rPr>
        <w:t>ем</w:t>
      </w:r>
      <w:r w:rsidRPr="009D5192">
        <w:rPr>
          <w:szCs w:val="28"/>
        </w:rPr>
        <w:t xml:space="preserve">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</w:t>
      </w:r>
      <w:r w:rsidRPr="009D5192">
        <w:rPr>
          <w:szCs w:val="28"/>
        </w:rPr>
        <w:t>района Смоленской области</w:t>
      </w:r>
      <w:r>
        <w:rPr>
          <w:szCs w:val="28"/>
        </w:rPr>
        <w:t xml:space="preserve"> путем их объединения, не влекущего изменения границ иных муниципальных образований,</w:t>
      </w:r>
      <w:r w:rsidRPr="00CC5E74">
        <w:rPr>
          <w:szCs w:val="28"/>
        </w:rPr>
        <w:t xml:space="preserve"> </w:t>
      </w:r>
      <w:r>
        <w:rPr>
          <w:szCs w:val="28"/>
        </w:rPr>
        <w:t xml:space="preserve">с созданием вновь образованного муниципального образования – Никольского </w:t>
      </w:r>
      <w:r w:rsidRPr="009D5192">
        <w:rPr>
          <w:szCs w:val="28"/>
        </w:rPr>
        <w:t>сельско</w:t>
      </w:r>
      <w:r>
        <w:rPr>
          <w:szCs w:val="28"/>
        </w:rPr>
        <w:t>го</w:t>
      </w:r>
      <w:r w:rsidRPr="009D5192">
        <w:rPr>
          <w:szCs w:val="28"/>
        </w:rPr>
        <w:t xml:space="preserve"> поселени</w:t>
      </w:r>
      <w:r>
        <w:rPr>
          <w:szCs w:val="28"/>
        </w:rPr>
        <w:t>я</w:t>
      </w:r>
      <w:r w:rsidRPr="009D5192">
        <w:rPr>
          <w:szCs w:val="28"/>
        </w:rPr>
        <w:t xml:space="preserve"> </w:t>
      </w:r>
      <w:r>
        <w:rPr>
          <w:szCs w:val="28"/>
        </w:rPr>
        <w:t>Гагаринского</w:t>
      </w:r>
      <w:r w:rsidRPr="00025C6E">
        <w:rPr>
          <w:szCs w:val="28"/>
        </w:rPr>
        <w:t xml:space="preserve"> </w:t>
      </w:r>
      <w:r w:rsidRPr="009D5192">
        <w:rPr>
          <w:szCs w:val="28"/>
        </w:rPr>
        <w:t xml:space="preserve">района Смоленской области с административным центром </w:t>
      </w:r>
      <w:r>
        <w:rPr>
          <w:szCs w:val="28"/>
        </w:rPr>
        <w:t xml:space="preserve"> </w:t>
      </w:r>
      <w:r w:rsidRPr="009D5192">
        <w:rPr>
          <w:szCs w:val="28"/>
        </w:rPr>
        <w:t xml:space="preserve">– </w:t>
      </w:r>
      <w:r>
        <w:rPr>
          <w:szCs w:val="28"/>
        </w:rPr>
        <w:t>деревня Никольское.</w:t>
      </w:r>
    </w:p>
    <w:p w:rsidR="00B27CAC" w:rsidRDefault="00B27CAC" w:rsidP="00AE55AD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направить в Гагаринскую районную Думу.</w:t>
      </w:r>
    </w:p>
    <w:p w:rsidR="00B27CAC" w:rsidRDefault="00B27CAC" w:rsidP="00FE00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подписания и подлежит официальному опубликованию в газете «Гжатский вестник».</w:t>
      </w:r>
    </w:p>
    <w:p w:rsidR="00B27CAC" w:rsidRDefault="00B27CAC" w:rsidP="00FE00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Cs w:val="28"/>
        </w:rPr>
      </w:pPr>
    </w:p>
    <w:p w:rsidR="00B27CAC" w:rsidRDefault="00B27CAC" w:rsidP="00FE00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Cs w:val="28"/>
        </w:rPr>
      </w:pPr>
    </w:p>
    <w:p w:rsidR="00B27CAC" w:rsidRDefault="00B27CAC" w:rsidP="00955FE9">
      <w:r>
        <w:t>Глава муниципального образования</w:t>
      </w:r>
    </w:p>
    <w:p w:rsidR="00B27CAC" w:rsidRDefault="00B27CAC" w:rsidP="00955FE9">
      <w:r>
        <w:rPr>
          <w:szCs w:val="28"/>
        </w:rPr>
        <w:t>Токаревского</w:t>
      </w:r>
      <w:r>
        <w:t xml:space="preserve"> сельского поселения </w:t>
      </w:r>
    </w:p>
    <w:p w:rsidR="00B27CAC" w:rsidRDefault="00B27CAC" w:rsidP="00FE005A">
      <w:pPr>
        <w:rPr>
          <w:szCs w:val="28"/>
        </w:rPr>
      </w:pPr>
      <w:r>
        <w:t xml:space="preserve">Гагаринского района Смоленской области                              </w:t>
      </w:r>
      <w:r>
        <w:rPr>
          <w:b/>
        </w:rPr>
        <w:t>О.А. Воробьева</w:t>
      </w:r>
    </w:p>
    <w:sectPr w:rsidR="00B27CAC" w:rsidSect="00FE0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E74"/>
    <w:rsid w:val="00010C3D"/>
    <w:rsid w:val="00025C6E"/>
    <w:rsid w:val="00037D8D"/>
    <w:rsid w:val="00084B59"/>
    <w:rsid w:val="00092493"/>
    <w:rsid w:val="000A5F8B"/>
    <w:rsid w:val="000C643D"/>
    <w:rsid w:val="000F7E39"/>
    <w:rsid w:val="00105DD6"/>
    <w:rsid w:val="001A0678"/>
    <w:rsid w:val="001F475F"/>
    <w:rsid w:val="0020525B"/>
    <w:rsid w:val="002370D0"/>
    <w:rsid w:val="00285C19"/>
    <w:rsid w:val="002920E5"/>
    <w:rsid w:val="002E3E10"/>
    <w:rsid w:val="002F2041"/>
    <w:rsid w:val="00302A56"/>
    <w:rsid w:val="003941A1"/>
    <w:rsid w:val="00402659"/>
    <w:rsid w:val="004D2B93"/>
    <w:rsid w:val="00561BFD"/>
    <w:rsid w:val="00565722"/>
    <w:rsid w:val="005F7575"/>
    <w:rsid w:val="006010D1"/>
    <w:rsid w:val="006102CA"/>
    <w:rsid w:val="00631B84"/>
    <w:rsid w:val="00643061"/>
    <w:rsid w:val="00666CAC"/>
    <w:rsid w:val="00674281"/>
    <w:rsid w:val="00725B79"/>
    <w:rsid w:val="00736783"/>
    <w:rsid w:val="007F41D1"/>
    <w:rsid w:val="008014A9"/>
    <w:rsid w:val="008107BB"/>
    <w:rsid w:val="00832833"/>
    <w:rsid w:val="008C4F66"/>
    <w:rsid w:val="008F22CC"/>
    <w:rsid w:val="009045E6"/>
    <w:rsid w:val="00955FE9"/>
    <w:rsid w:val="009753D5"/>
    <w:rsid w:val="009D3788"/>
    <w:rsid w:val="009D5192"/>
    <w:rsid w:val="009E24E1"/>
    <w:rsid w:val="00A2325B"/>
    <w:rsid w:val="00A32A5B"/>
    <w:rsid w:val="00A73898"/>
    <w:rsid w:val="00A73CF7"/>
    <w:rsid w:val="00AB38E3"/>
    <w:rsid w:val="00AE55AD"/>
    <w:rsid w:val="00B072C0"/>
    <w:rsid w:val="00B17506"/>
    <w:rsid w:val="00B27CAC"/>
    <w:rsid w:val="00B51249"/>
    <w:rsid w:val="00B67908"/>
    <w:rsid w:val="00BC7AFD"/>
    <w:rsid w:val="00BF7016"/>
    <w:rsid w:val="00C13FC4"/>
    <w:rsid w:val="00C86A74"/>
    <w:rsid w:val="00CA7121"/>
    <w:rsid w:val="00CC5E74"/>
    <w:rsid w:val="00D338A1"/>
    <w:rsid w:val="00D36957"/>
    <w:rsid w:val="00DA769E"/>
    <w:rsid w:val="00E03922"/>
    <w:rsid w:val="00E324CB"/>
    <w:rsid w:val="00E626A6"/>
    <w:rsid w:val="00E954FE"/>
    <w:rsid w:val="00F06318"/>
    <w:rsid w:val="00F65AC8"/>
    <w:rsid w:val="00F70D38"/>
    <w:rsid w:val="00F957FD"/>
    <w:rsid w:val="00FC5F13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4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CC5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41"/>
    <w:rPr>
      <w:rFonts w:cs="Times New Roman"/>
      <w:sz w:val="2"/>
    </w:rPr>
  </w:style>
  <w:style w:type="paragraph" w:customStyle="1" w:styleId="ConsTitle">
    <w:name w:val="ConsTitle"/>
    <w:uiPriority w:val="99"/>
    <w:rsid w:val="00E62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282</Words>
  <Characters>1609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Разработчик: И</dc:title>
  <dc:subject/>
  <dc:creator>User</dc:creator>
  <cp:keywords/>
  <dc:description/>
  <cp:lastModifiedBy>User</cp:lastModifiedBy>
  <cp:revision>6</cp:revision>
  <cp:lastPrinted>2018-09-17T07:14:00Z</cp:lastPrinted>
  <dcterms:created xsi:type="dcterms:W3CDTF">2018-10-15T11:51:00Z</dcterms:created>
  <dcterms:modified xsi:type="dcterms:W3CDTF">2018-10-31T05:25:00Z</dcterms:modified>
</cp:coreProperties>
</file>